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41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ing table"/>
      </w:tblPr>
      <w:tblGrid>
        <w:gridCol w:w="2032"/>
        <w:gridCol w:w="275"/>
        <w:gridCol w:w="8200"/>
      </w:tblGrid>
      <w:tr w:rsidR="003C2ECF">
        <w:trPr>
          <w:trHeight w:hRule="exact" w:val="720"/>
          <w:jc w:val="right"/>
        </w:trPr>
        <w:sdt>
          <w:sdtPr>
            <w:alias w:val="Дата публикации"/>
            <w:tag w:val=""/>
            <w:id w:val="1568600047"/>
            <w:placeholder>
              <w:docPart w:val="ABA6C461DD72469A8512AD269438C826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67" w:type="pct"/>
                <w:vAlign w:val="bottom"/>
              </w:tcPr>
              <w:p w:rsidR="003C2ECF" w:rsidRDefault="00EA7D9A">
                <w:pPr>
                  <w:pStyle w:val="aa"/>
                </w:pPr>
                <w:r w:rsidRPr="001B4512">
                  <w:rPr>
                    <w:sz w:val="32"/>
                    <w:szCs w:val="32"/>
                  </w:rPr>
                  <w:t>[Дата]</w:t>
                </w:r>
              </w:p>
            </w:tc>
          </w:sdtContent>
        </w:sdt>
        <w:tc>
          <w:tcPr>
            <w:tcW w:w="131" w:type="pct"/>
            <w:shd w:val="clear" w:color="auto" w:fill="auto"/>
            <w:vAlign w:val="bottom"/>
          </w:tcPr>
          <w:p w:rsidR="003C2ECF" w:rsidRDefault="003C2ECF"/>
        </w:tc>
        <w:tc>
          <w:tcPr>
            <w:tcW w:w="3902" w:type="pct"/>
            <w:vAlign w:val="bottom"/>
          </w:tcPr>
          <w:p w:rsidR="003C2ECF" w:rsidRPr="00E472F3" w:rsidRDefault="00E472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КАРТА ПАРТНЕРА</w:t>
            </w:r>
          </w:p>
        </w:tc>
      </w:tr>
      <w:tr w:rsidR="003C2ECF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3C2ECF" w:rsidRDefault="003C2ECF"/>
        </w:tc>
        <w:tc>
          <w:tcPr>
            <w:tcW w:w="131" w:type="pct"/>
            <w:shd w:val="clear" w:color="auto" w:fill="auto"/>
          </w:tcPr>
          <w:p w:rsidR="003C2ECF" w:rsidRDefault="003C2ECF"/>
        </w:tc>
        <w:tc>
          <w:tcPr>
            <w:tcW w:w="3902" w:type="pct"/>
            <w:shd w:val="clear" w:color="auto" w:fill="000000" w:themeFill="text1"/>
          </w:tcPr>
          <w:p w:rsidR="003C2ECF" w:rsidRDefault="003C2ECF"/>
        </w:tc>
      </w:tr>
    </w:tbl>
    <w:p w:rsidR="003C2ECF" w:rsidRDefault="003C2ECF" w:rsidP="00E472F3">
      <w:pPr>
        <w:pStyle w:val="af2"/>
        <w:ind w:left="-2410"/>
      </w:pPr>
    </w:p>
    <w:p w:rsidR="00E472F3" w:rsidRDefault="00E472F3" w:rsidP="00E472F3">
      <w:pPr>
        <w:pStyle w:val="af2"/>
        <w:ind w:left="-2410"/>
      </w:pPr>
    </w:p>
    <w:p w:rsidR="007B393B" w:rsidRDefault="007B393B" w:rsidP="00E472F3">
      <w:pPr>
        <w:pStyle w:val="af2"/>
        <w:ind w:left="-2410"/>
      </w:pPr>
    </w:p>
    <w:p w:rsidR="007B393B" w:rsidRDefault="007B393B" w:rsidP="00E472F3">
      <w:pPr>
        <w:pStyle w:val="af2"/>
        <w:ind w:left="-2410"/>
      </w:pPr>
    </w:p>
    <w:p w:rsidR="007B393B" w:rsidRDefault="007B393B" w:rsidP="00E472F3">
      <w:pPr>
        <w:pStyle w:val="af2"/>
        <w:ind w:left="-2410"/>
      </w:pPr>
      <w:bookmarkStart w:id="0" w:name="_GoBack"/>
      <w:bookmarkEnd w:id="0"/>
    </w:p>
    <w:tbl>
      <w:tblPr>
        <w:tblStyle w:val="afc"/>
        <w:tblW w:w="10769" w:type="dxa"/>
        <w:tblInd w:w="-2410" w:type="dxa"/>
        <w:tblLook w:val="04A0" w:firstRow="1" w:lastRow="0" w:firstColumn="1" w:lastColumn="0" w:noHBand="0" w:noVBand="1"/>
      </w:tblPr>
      <w:tblGrid>
        <w:gridCol w:w="5382"/>
        <w:gridCol w:w="5387"/>
      </w:tblGrid>
      <w:tr w:rsidR="00E472F3" w:rsidTr="00E4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2" w:type="dxa"/>
          </w:tcPr>
          <w:p w:rsidR="00E472F3" w:rsidRDefault="00E472F3" w:rsidP="00E472F3">
            <w:pPr>
              <w:pStyle w:val="af2"/>
              <w:ind w:right="996"/>
              <w:jc w:val="left"/>
            </w:pPr>
            <w:r>
              <w:t>Полное наименование организации</w:t>
            </w:r>
          </w:p>
        </w:tc>
        <w:tc>
          <w:tcPr>
            <w:tcW w:w="5387" w:type="dxa"/>
          </w:tcPr>
          <w:p w:rsidR="00E472F3" w:rsidRPr="00BD7AD9" w:rsidRDefault="00BD7AD9" w:rsidP="00E472F3">
            <w:pPr>
              <w:pStyle w:val="af2"/>
              <w:ind w:right="996"/>
              <w:jc w:val="left"/>
            </w:pPr>
            <w:r>
              <w:t xml:space="preserve">Общество с ограниченной ответственность </w:t>
            </w:r>
            <w:r w:rsidRPr="00BD7AD9">
              <w:t>«Восход – СРТ»</w:t>
            </w:r>
            <w:r>
              <w:t xml:space="preserve"> / </w:t>
            </w:r>
            <w:r w:rsidRPr="00BD7AD9">
              <w:t>«Voshod – SRT» L</w:t>
            </w:r>
            <w:r>
              <w:rPr>
                <w:lang w:val="en-US"/>
              </w:rPr>
              <w:t>imited</w:t>
            </w:r>
            <w:r>
              <w:t xml:space="preserve"> </w:t>
            </w:r>
            <w:r w:rsidRPr="00BD7AD9">
              <w:t>L</w:t>
            </w:r>
            <w:r>
              <w:rPr>
                <w:lang w:val="en-US"/>
              </w:rPr>
              <w:t>iability</w:t>
            </w:r>
            <w:r w:rsidRPr="00BD7AD9">
              <w:t xml:space="preserve"> </w:t>
            </w:r>
            <w:r>
              <w:rPr>
                <w:lang w:val="en-US"/>
              </w:rPr>
              <w:t>Company</w:t>
            </w:r>
          </w:p>
        </w:tc>
      </w:tr>
      <w:tr w:rsidR="00E472F3" w:rsidRPr="00BD7AD9" w:rsidTr="00E472F3">
        <w:tc>
          <w:tcPr>
            <w:tcW w:w="5382" w:type="dxa"/>
          </w:tcPr>
          <w:p w:rsidR="00E472F3" w:rsidRDefault="00BD7AD9" w:rsidP="00E472F3">
            <w:pPr>
              <w:pStyle w:val="af2"/>
              <w:ind w:right="996"/>
            </w:pPr>
            <w:r>
              <w:t>К</w:t>
            </w:r>
            <w:r w:rsidRPr="00BD7AD9">
              <w:t>раткое наименование организации</w:t>
            </w:r>
          </w:p>
        </w:tc>
        <w:tc>
          <w:tcPr>
            <w:tcW w:w="5387" w:type="dxa"/>
          </w:tcPr>
          <w:p w:rsidR="00E472F3" w:rsidRPr="00BD7AD9" w:rsidRDefault="00BD7AD9" w:rsidP="00E472F3">
            <w:pPr>
              <w:pStyle w:val="af2"/>
            </w:pPr>
            <w:r w:rsidRPr="00BD7AD9">
              <w:t>ООО «Восход – СРТ»/ «Voshod – SRT» LL</w:t>
            </w:r>
            <w:r>
              <w:rPr>
                <w:lang w:val="en-US"/>
              </w:rPr>
              <w:t>C</w:t>
            </w:r>
          </w:p>
        </w:tc>
      </w:tr>
      <w:tr w:rsidR="00E472F3" w:rsidRPr="00BD7AD9" w:rsidTr="00E472F3">
        <w:tc>
          <w:tcPr>
            <w:tcW w:w="5382" w:type="dxa"/>
          </w:tcPr>
          <w:p w:rsidR="00E472F3" w:rsidRPr="00BD7AD9" w:rsidRDefault="00BD7AD9" w:rsidP="00E472F3">
            <w:pPr>
              <w:pStyle w:val="af2"/>
              <w:ind w:right="996"/>
            </w:pPr>
            <w:r>
              <w:t>Директор</w:t>
            </w:r>
          </w:p>
        </w:tc>
        <w:tc>
          <w:tcPr>
            <w:tcW w:w="5387" w:type="dxa"/>
          </w:tcPr>
          <w:p w:rsidR="00E472F3" w:rsidRDefault="00BD7AD9" w:rsidP="00E472F3">
            <w:pPr>
              <w:pStyle w:val="af2"/>
            </w:pPr>
            <w:r>
              <w:t>Синчук Дмитрий Сергеевич</w:t>
            </w:r>
          </w:p>
        </w:tc>
      </w:tr>
      <w:tr w:rsidR="00E472F3" w:rsidRPr="00BD7AD9" w:rsidTr="00E472F3">
        <w:tc>
          <w:tcPr>
            <w:tcW w:w="5382" w:type="dxa"/>
          </w:tcPr>
          <w:p w:rsidR="00E472F3" w:rsidRDefault="00BD7AD9" w:rsidP="00E472F3">
            <w:pPr>
              <w:pStyle w:val="af2"/>
              <w:ind w:right="996"/>
            </w:pPr>
            <w:r>
              <w:t>Документ, устанавливающий полномочия</w:t>
            </w:r>
          </w:p>
        </w:tc>
        <w:tc>
          <w:tcPr>
            <w:tcW w:w="5387" w:type="dxa"/>
          </w:tcPr>
          <w:p w:rsidR="00E472F3" w:rsidRDefault="00BD7AD9" w:rsidP="00E472F3">
            <w:pPr>
              <w:pStyle w:val="af2"/>
            </w:pPr>
            <w:r>
              <w:t>Устав</w:t>
            </w:r>
          </w:p>
        </w:tc>
      </w:tr>
      <w:tr w:rsidR="00BD7AD9" w:rsidRPr="00BD7AD9" w:rsidTr="00E472F3">
        <w:tc>
          <w:tcPr>
            <w:tcW w:w="5382" w:type="dxa"/>
          </w:tcPr>
          <w:p w:rsidR="00BD7AD9" w:rsidRDefault="00BD7AD9" w:rsidP="00E472F3">
            <w:pPr>
              <w:pStyle w:val="af2"/>
              <w:ind w:right="996"/>
            </w:pPr>
            <w:r>
              <w:t>Главный бухгалтер</w:t>
            </w:r>
          </w:p>
        </w:tc>
        <w:tc>
          <w:tcPr>
            <w:tcW w:w="5387" w:type="dxa"/>
          </w:tcPr>
          <w:p w:rsidR="00BD7AD9" w:rsidRDefault="00BD7AD9" w:rsidP="00E472F3">
            <w:pPr>
              <w:pStyle w:val="af2"/>
            </w:pPr>
          </w:p>
        </w:tc>
      </w:tr>
      <w:tr w:rsidR="00BD7AD9" w:rsidRPr="00BD7AD9" w:rsidTr="00E472F3">
        <w:tc>
          <w:tcPr>
            <w:tcW w:w="5382" w:type="dxa"/>
          </w:tcPr>
          <w:p w:rsidR="00BD7AD9" w:rsidRDefault="00BD7AD9" w:rsidP="00E472F3">
            <w:pPr>
              <w:pStyle w:val="af2"/>
              <w:ind w:right="996"/>
            </w:pPr>
            <w:r>
              <w:t>Юридический и почтовый адрес</w:t>
            </w:r>
          </w:p>
        </w:tc>
        <w:tc>
          <w:tcPr>
            <w:tcW w:w="5387" w:type="dxa"/>
          </w:tcPr>
          <w:p w:rsidR="00BD7AD9" w:rsidRDefault="00BD7AD9" w:rsidP="00E472F3">
            <w:pPr>
              <w:pStyle w:val="af2"/>
            </w:pPr>
            <w:r>
              <w:t>426077, Россия, Удмуртская республика, Ижевск, Пушкинская 130, офис 206</w:t>
            </w:r>
          </w:p>
        </w:tc>
      </w:tr>
      <w:tr w:rsidR="00BD7AD9" w:rsidRPr="00BD7AD9" w:rsidTr="00E472F3">
        <w:tc>
          <w:tcPr>
            <w:tcW w:w="5382" w:type="dxa"/>
          </w:tcPr>
          <w:p w:rsidR="00BD7AD9" w:rsidRDefault="00BD7AD9" w:rsidP="00E472F3">
            <w:pPr>
              <w:pStyle w:val="af2"/>
              <w:ind w:right="996"/>
            </w:pPr>
            <w:r>
              <w:t>Фактический адрес</w:t>
            </w:r>
          </w:p>
        </w:tc>
        <w:tc>
          <w:tcPr>
            <w:tcW w:w="5387" w:type="dxa"/>
          </w:tcPr>
          <w:p w:rsidR="00BD7AD9" w:rsidRDefault="00BD7AD9" w:rsidP="00E472F3">
            <w:pPr>
              <w:pStyle w:val="af2"/>
            </w:pPr>
          </w:p>
        </w:tc>
      </w:tr>
      <w:tr w:rsidR="00BD7AD9" w:rsidRPr="00BD7AD9" w:rsidTr="00E472F3">
        <w:tc>
          <w:tcPr>
            <w:tcW w:w="5382" w:type="dxa"/>
          </w:tcPr>
          <w:p w:rsidR="00BD7AD9" w:rsidRDefault="00DC0FF7" w:rsidP="00E472F3">
            <w:pPr>
              <w:pStyle w:val="af2"/>
              <w:ind w:right="996"/>
            </w:pPr>
            <w:r>
              <w:t>Телефон</w:t>
            </w:r>
          </w:p>
        </w:tc>
        <w:tc>
          <w:tcPr>
            <w:tcW w:w="5387" w:type="dxa"/>
          </w:tcPr>
          <w:p w:rsidR="00BD7AD9" w:rsidRDefault="00DC0FF7" w:rsidP="00E472F3">
            <w:pPr>
              <w:pStyle w:val="af2"/>
            </w:pPr>
            <w:r>
              <w:t>+7</w:t>
            </w:r>
            <w:r w:rsidR="00D36D3A">
              <w:t> </w:t>
            </w:r>
            <w:r>
              <w:t>982</w:t>
            </w:r>
            <w:r w:rsidR="00D36D3A">
              <w:t> </w:t>
            </w:r>
            <w:r>
              <w:t>995</w:t>
            </w:r>
            <w:r w:rsidR="00D36D3A">
              <w:t xml:space="preserve"> </w:t>
            </w:r>
            <w:r>
              <w:t>88</w:t>
            </w:r>
            <w:r w:rsidR="00D36D3A">
              <w:t>-</w:t>
            </w:r>
            <w:r>
              <w:t>88</w:t>
            </w:r>
          </w:p>
        </w:tc>
      </w:tr>
      <w:tr w:rsidR="00BD7AD9" w:rsidRPr="00BD7AD9" w:rsidTr="00E472F3">
        <w:tc>
          <w:tcPr>
            <w:tcW w:w="5382" w:type="dxa"/>
          </w:tcPr>
          <w:p w:rsidR="00BD7AD9" w:rsidRPr="00D36D3A" w:rsidRDefault="00D36D3A" w:rsidP="00E472F3">
            <w:pPr>
              <w:pStyle w:val="af2"/>
              <w:ind w:right="996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387" w:type="dxa"/>
          </w:tcPr>
          <w:p w:rsidR="00BD7AD9" w:rsidRDefault="00D36D3A" w:rsidP="00E472F3">
            <w:pPr>
              <w:pStyle w:val="af2"/>
            </w:pPr>
            <w:r w:rsidRPr="00D36D3A">
              <w:t>izh.sunrisetech@ya.ru</w:t>
            </w:r>
          </w:p>
        </w:tc>
      </w:tr>
      <w:tr w:rsidR="00D36D3A" w:rsidRPr="00BD7AD9" w:rsidTr="00E472F3">
        <w:tc>
          <w:tcPr>
            <w:tcW w:w="5382" w:type="dxa"/>
          </w:tcPr>
          <w:p w:rsidR="00D36D3A" w:rsidRDefault="00D36D3A" w:rsidP="00E472F3">
            <w:pPr>
              <w:pStyle w:val="af2"/>
              <w:ind w:right="996"/>
            </w:pPr>
            <w:r>
              <w:t>ОГРН</w:t>
            </w:r>
          </w:p>
        </w:tc>
        <w:tc>
          <w:tcPr>
            <w:tcW w:w="5387" w:type="dxa"/>
          </w:tcPr>
          <w:p w:rsidR="00D36D3A" w:rsidRPr="00D36D3A" w:rsidRDefault="00D36D3A" w:rsidP="00E472F3">
            <w:pPr>
              <w:pStyle w:val="af2"/>
            </w:pPr>
            <w:r w:rsidRPr="00D36D3A">
              <w:t>1181832004243</w:t>
            </w:r>
          </w:p>
        </w:tc>
      </w:tr>
      <w:tr w:rsidR="00BD7AD9" w:rsidRPr="00BD7AD9" w:rsidTr="00E472F3">
        <w:tc>
          <w:tcPr>
            <w:tcW w:w="5382" w:type="dxa"/>
          </w:tcPr>
          <w:p w:rsidR="00BD7AD9" w:rsidRPr="00D36D3A" w:rsidRDefault="00D36D3A" w:rsidP="00E472F3">
            <w:pPr>
              <w:pStyle w:val="af2"/>
              <w:ind w:right="996"/>
            </w:pPr>
            <w:r>
              <w:t>ИНН/КПП</w:t>
            </w:r>
          </w:p>
        </w:tc>
        <w:tc>
          <w:tcPr>
            <w:tcW w:w="5387" w:type="dxa"/>
          </w:tcPr>
          <w:p w:rsidR="00BD7AD9" w:rsidRDefault="00D36D3A" w:rsidP="00E472F3">
            <w:pPr>
              <w:pStyle w:val="af2"/>
            </w:pPr>
            <w:r w:rsidRPr="00D36D3A">
              <w:t>1841077035/184101001</w:t>
            </w:r>
          </w:p>
        </w:tc>
      </w:tr>
      <w:tr w:rsidR="00E472F3" w:rsidRPr="00BD7AD9" w:rsidTr="00E472F3">
        <w:tc>
          <w:tcPr>
            <w:tcW w:w="5382" w:type="dxa"/>
          </w:tcPr>
          <w:p w:rsidR="00E472F3" w:rsidRDefault="007B393B" w:rsidP="00E472F3">
            <w:pPr>
              <w:pStyle w:val="af2"/>
              <w:ind w:right="996"/>
            </w:pPr>
            <w:r>
              <w:t>Полное наименование банка</w:t>
            </w:r>
          </w:p>
        </w:tc>
        <w:tc>
          <w:tcPr>
            <w:tcW w:w="5387" w:type="dxa"/>
          </w:tcPr>
          <w:p w:rsidR="00E472F3" w:rsidRDefault="00E472F3" w:rsidP="00E472F3">
            <w:pPr>
              <w:pStyle w:val="af2"/>
            </w:pPr>
          </w:p>
        </w:tc>
      </w:tr>
      <w:tr w:rsidR="00D36D3A" w:rsidRPr="00BD7AD9" w:rsidTr="00E472F3">
        <w:tc>
          <w:tcPr>
            <w:tcW w:w="5382" w:type="dxa"/>
          </w:tcPr>
          <w:p w:rsidR="00D36D3A" w:rsidRDefault="007B393B" w:rsidP="00E472F3">
            <w:pPr>
              <w:pStyle w:val="af2"/>
              <w:ind w:right="996"/>
            </w:pPr>
            <w:r>
              <w:t>Расчетный счет</w:t>
            </w:r>
          </w:p>
        </w:tc>
        <w:tc>
          <w:tcPr>
            <w:tcW w:w="5387" w:type="dxa"/>
          </w:tcPr>
          <w:p w:rsidR="00D36D3A" w:rsidRDefault="00D36D3A" w:rsidP="00E472F3">
            <w:pPr>
              <w:pStyle w:val="af2"/>
            </w:pPr>
          </w:p>
        </w:tc>
      </w:tr>
    </w:tbl>
    <w:p w:rsidR="00E472F3" w:rsidRDefault="00E472F3" w:rsidP="00E472F3">
      <w:pPr>
        <w:pStyle w:val="af2"/>
        <w:ind w:left="-2410"/>
      </w:pPr>
    </w:p>
    <w:sectPr w:rsidR="00E472F3" w:rsidSect="001B4512">
      <w:headerReference w:type="default" r:id="rId9"/>
      <w:footerReference w:type="first" r:id="rId10"/>
      <w:pgSz w:w="11907" w:h="16839" w:code="9"/>
      <w:pgMar w:top="567" w:right="700" w:bottom="3061" w:left="3011" w:header="1148" w:footer="3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BE9" w:rsidRDefault="00831BE9">
      <w:pPr>
        <w:spacing w:after="0" w:line="240" w:lineRule="auto"/>
      </w:pPr>
      <w:r>
        <w:separator/>
      </w:r>
    </w:p>
    <w:p w:rsidR="00831BE9" w:rsidRDefault="00831BE9"/>
  </w:endnote>
  <w:endnote w:type="continuationSeparator" w:id="0">
    <w:p w:rsidR="00831BE9" w:rsidRDefault="00831BE9">
      <w:pPr>
        <w:spacing w:after="0" w:line="240" w:lineRule="auto"/>
      </w:pPr>
      <w:r>
        <w:continuationSeparator/>
      </w:r>
    </w:p>
    <w:p w:rsidR="00831BE9" w:rsidRDefault="00831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mpany info table"/>
    </w:tblPr>
    <w:tblGrid>
      <w:gridCol w:w="8377"/>
      <w:gridCol w:w="224"/>
      <w:gridCol w:w="1906"/>
    </w:tblGrid>
    <w:tr w:rsidR="001B4512">
      <w:trPr>
        <w:jc w:val="right"/>
      </w:trPr>
      <w:tc>
        <w:tcPr>
          <w:tcW w:w="8424" w:type="dxa"/>
          <w:vAlign w:val="bottom"/>
        </w:tcPr>
        <w:p w:rsidR="003C2ECF" w:rsidRPr="007F19A6" w:rsidRDefault="0072773E">
          <w:pPr>
            <w:pStyle w:val="af3"/>
            <w:rPr>
              <w:rFonts w:ascii="Arimo" w:hAnsi="Arimo" w:cs="Arimo"/>
              <w:color w:val="auto"/>
              <w:szCs w:val="36"/>
              <w:lang w:val="en-US" w:eastAsia="en-US"/>
            </w:rPr>
          </w:pPr>
          <w:r w:rsidRPr="007F19A6">
            <w:rPr>
              <w:rFonts w:ascii="Arimo" w:hAnsi="Arimo" w:cs="Arimo"/>
              <w:color w:val="auto"/>
              <w:szCs w:val="36"/>
              <w:lang w:val="en-US" w:eastAsia="en-US"/>
            </w:rPr>
            <w:t>SUNRISE</w:t>
          </w:r>
          <w:r w:rsidRPr="007F19A6">
            <w:rPr>
              <w:rFonts w:ascii="Arimo" w:hAnsi="Arimo" w:cs="Arimo"/>
              <w:color w:val="auto"/>
              <w:szCs w:val="36"/>
              <w:lang w:eastAsia="en-US"/>
            </w:rPr>
            <w:t xml:space="preserve"> </w:t>
          </w:r>
          <w:r w:rsidRPr="007F19A6">
            <w:rPr>
              <w:rFonts w:ascii="Arimo" w:hAnsi="Arimo" w:cs="Arimo"/>
              <w:color w:val="auto"/>
              <w:szCs w:val="36"/>
              <w:lang w:val="en-US" w:eastAsia="en-US"/>
            </w:rPr>
            <w:t>TECHNOLOGIES</w:t>
          </w:r>
          <w:r w:rsidRPr="007F19A6">
            <w:rPr>
              <w:rFonts w:ascii="Arimo" w:hAnsi="Arimo" w:cs="Arimo"/>
              <w:color w:val="auto"/>
              <w:szCs w:val="36"/>
              <w:lang w:eastAsia="en-US"/>
            </w:rPr>
            <w:t xml:space="preserve"> </w:t>
          </w:r>
          <w:r w:rsidRPr="007F19A6">
            <w:rPr>
              <w:rFonts w:ascii="Arimo" w:hAnsi="Arimo" w:cs="Arimo"/>
              <w:color w:val="auto"/>
              <w:szCs w:val="36"/>
              <w:lang w:val="en-US" w:eastAsia="en-US"/>
            </w:rPr>
            <w:t>C</w:t>
          </w:r>
          <w:r w:rsidRPr="007F19A6">
            <w:rPr>
              <w:rFonts w:ascii="Arimo" w:hAnsi="Arimo" w:cs="Arimo"/>
              <w:color w:val="auto"/>
              <w:szCs w:val="36"/>
              <w:lang w:eastAsia="en-US"/>
            </w:rPr>
            <w:t xml:space="preserve">О., </w:t>
          </w:r>
          <w:r w:rsidRPr="007F19A6">
            <w:rPr>
              <w:rFonts w:ascii="Arimo" w:hAnsi="Arimo" w:cs="Arimo"/>
              <w:color w:val="auto"/>
              <w:szCs w:val="36"/>
              <w:lang w:val="en-US" w:eastAsia="en-US"/>
            </w:rPr>
            <w:t>LTD</w:t>
          </w:r>
        </w:p>
        <w:p w:rsidR="007F19A6" w:rsidRPr="007F19A6" w:rsidRDefault="007F19A6">
          <w:pPr>
            <w:pStyle w:val="af3"/>
            <w:rPr>
              <w:sz w:val="24"/>
              <w:szCs w:val="24"/>
              <w:lang w:val="en-US"/>
            </w:rPr>
          </w:pPr>
          <w:r w:rsidRPr="007F19A6">
            <w:rPr>
              <w:sz w:val="24"/>
              <w:szCs w:val="24"/>
              <w:lang w:val="en-US"/>
            </w:rPr>
            <w:t>Technical consulting and Sales</w:t>
          </w:r>
        </w:p>
        <w:tbl>
          <w:tblPr>
            <w:tblW w:w="8222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119"/>
            <w:gridCol w:w="2410"/>
            <w:gridCol w:w="2693"/>
          </w:tblGrid>
          <w:tr w:rsidR="003C2ECF" w:rsidRPr="00720F2F" w:rsidTr="001B4512">
            <w:trPr>
              <w:trHeight w:hRule="exact" w:val="157"/>
            </w:trPr>
            <w:tc>
              <w:tcPr>
                <w:tcW w:w="3119" w:type="dxa"/>
                <w:tcBorders>
                  <w:top w:val="single" w:sz="8" w:space="0" w:color="000000" w:themeColor="text1"/>
                </w:tcBorders>
              </w:tcPr>
              <w:p w:rsidR="003C2ECF" w:rsidRPr="00720F2F" w:rsidRDefault="003C2ECF">
                <w:pPr>
                  <w:pStyle w:val="ac"/>
                </w:pPr>
              </w:p>
            </w:tc>
            <w:tc>
              <w:tcPr>
                <w:tcW w:w="2410" w:type="dxa"/>
                <w:tcBorders>
                  <w:top w:val="single" w:sz="8" w:space="0" w:color="000000" w:themeColor="text1"/>
                </w:tcBorders>
              </w:tcPr>
              <w:p w:rsidR="003C2ECF" w:rsidRPr="00720F2F" w:rsidRDefault="003C2ECF">
                <w:pPr>
                  <w:pStyle w:val="ac"/>
                </w:pPr>
              </w:p>
            </w:tc>
            <w:tc>
              <w:tcPr>
                <w:tcW w:w="2693" w:type="dxa"/>
                <w:tcBorders>
                  <w:top w:val="single" w:sz="8" w:space="0" w:color="000000" w:themeColor="text1"/>
                </w:tcBorders>
              </w:tcPr>
              <w:p w:rsidR="003C2ECF" w:rsidRPr="00720F2F" w:rsidRDefault="003C2ECF">
                <w:pPr>
                  <w:pStyle w:val="ac"/>
                </w:pPr>
              </w:p>
            </w:tc>
          </w:tr>
          <w:tr w:rsidR="003C2ECF" w:rsidRPr="00720F2F" w:rsidTr="001B4512">
            <w:trPr>
              <w:trHeight w:val="1015"/>
            </w:trPr>
            <w:tc>
              <w:tcPr>
                <w:tcW w:w="3119" w:type="dxa"/>
                <w:tcMar>
                  <w:left w:w="0" w:type="dxa"/>
                  <w:bottom w:w="144" w:type="dxa"/>
                  <w:right w:w="115" w:type="dxa"/>
                </w:tcMar>
              </w:tcPr>
              <w:p w:rsidR="003C2ECF" w:rsidRPr="00720F2F" w:rsidRDefault="00EA7D9A">
                <w:pPr>
                  <w:pStyle w:val="ac"/>
                </w:pPr>
                <w:r>
                  <w:rPr>
                    <w:rStyle w:val="afb"/>
                  </w:rPr>
                  <w:t>Тел.</w:t>
                </w:r>
                <w:r>
                  <w:t xml:space="preserve"> </w:t>
                </w:r>
                <w:sdt>
                  <w:sdtPr>
                    <w:id w:val="-1898813504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t>[Телефон]</w:t>
                    </w:r>
                  </w:sdtContent>
                </w:sdt>
              </w:p>
              <w:p w:rsidR="003C2ECF" w:rsidRPr="00720F2F" w:rsidRDefault="00EA7D9A">
                <w:pPr>
                  <w:pStyle w:val="ac"/>
                </w:pPr>
                <w:r>
                  <w:rPr>
                    <w:rStyle w:val="afb"/>
                  </w:rPr>
                  <w:t>Факс</w:t>
                </w:r>
                <w:r>
                  <w:t xml:space="preserve"> </w:t>
                </w:r>
                <w:sdt>
                  <w:sdtPr>
                    <w:id w:val="-1764454292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>
                      <w:t>[Факс]</w:t>
                    </w:r>
                  </w:sdtContent>
                </w:sdt>
              </w:p>
            </w:tc>
            <w:tc>
              <w:tcPr>
                <w:tcW w:w="2410" w:type="dxa"/>
                <w:tcMar>
                  <w:left w:w="0" w:type="dxa"/>
                  <w:bottom w:w="144" w:type="dxa"/>
                  <w:right w:w="115" w:type="dxa"/>
                </w:tcMar>
              </w:tcPr>
              <w:p w:rsidR="003C2ECF" w:rsidRPr="00720F2F" w:rsidRDefault="00831BE9" w:rsidP="00AA4F2F">
                <w:pPr>
                  <w:pStyle w:val="ac"/>
                </w:pPr>
                <w:sdt>
                  <w:sdtPr>
                    <w:id w:val="-607355923"/>
                    <w:temporary/>
                    <w:showingPlcHdr/>
                    <w15:appearance w15:val="hidden"/>
                    <w:text w:multiLine="1"/>
                  </w:sdtPr>
                  <w:sdtEndPr/>
                  <w:sdtContent>
                    <w:r w:rsidR="00712B1B">
                      <w:t>[</w:t>
                    </w:r>
                    <w:r w:rsidR="00EA7D9A">
                      <w:t>Адрес</w:t>
                    </w:r>
                    <w:r w:rsidR="00712B1B">
                      <w:t>]</w:t>
                    </w:r>
                    <w:r w:rsidR="00EA7D9A">
                      <w:br/>
                      <w:t>[Город, почтовый индекс]</w:t>
                    </w:r>
                  </w:sdtContent>
                </w:sdt>
              </w:p>
            </w:tc>
            <w:tc>
              <w:tcPr>
                <w:tcW w:w="2693" w:type="dxa"/>
                <w:tcMar>
                  <w:left w:w="0" w:type="dxa"/>
                  <w:bottom w:w="144" w:type="dxa"/>
                  <w:right w:w="115" w:type="dxa"/>
                </w:tcMar>
              </w:tcPr>
              <w:p w:rsidR="003C2ECF" w:rsidRPr="00720F2F" w:rsidRDefault="00831BE9" w:rsidP="00AA4F2F">
                <w:pPr>
                  <w:pStyle w:val="ac"/>
                  <w:ind w:firstLine="319"/>
                </w:pPr>
                <w:sdt>
                  <w:sdtPr>
                    <w:id w:val="-1613660076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EA7D9A">
                      <w:t>[Веб-сайт]</w:t>
                    </w:r>
                  </w:sdtContent>
                </w:sdt>
              </w:p>
              <w:p w:rsidR="003C2ECF" w:rsidRPr="00720F2F" w:rsidRDefault="00831BE9" w:rsidP="00AA4F2F">
                <w:pPr>
                  <w:pStyle w:val="ac"/>
                  <w:ind w:left="348"/>
                </w:pPr>
                <w:sdt>
                  <w:sdtPr>
                    <w:id w:val="1904013204"/>
                    <w:temporary/>
                    <w:showingPlcHdr/>
                    <w15:appearance w15:val="hidden"/>
                    <w:text/>
                  </w:sdtPr>
                  <w:sdtEndPr/>
                  <w:sdtContent>
                    <w:r w:rsidR="00EA7D9A">
                      <w:t>[Электронная почта]</w:t>
                    </w:r>
                  </w:sdtContent>
                </w:sdt>
              </w:p>
            </w:tc>
          </w:tr>
        </w:tbl>
        <w:p w:rsidR="003C2ECF" w:rsidRPr="00720F2F" w:rsidRDefault="003C2ECF"/>
      </w:tc>
      <w:tc>
        <w:tcPr>
          <w:tcW w:w="288" w:type="dxa"/>
          <w:shd w:val="clear" w:color="auto" w:fill="auto"/>
          <w:vAlign w:val="bottom"/>
        </w:tcPr>
        <w:p w:rsidR="003C2ECF" w:rsidRPr="00720F2F" w:rsidRDefault="003C2ECF"/>
      </w:tc>
      <w:tc>
        <w:tcPr>
          <w:tcW w:w="2088" w:type="dxa"/>
          <w:vAlign w:val="bottom"/>
        </w:tcPr>
        <w:p w:rsidR="003C2ECF" w:rsidRDefault="005D3ACC">
          <w:pPr>
            <w:pStyle w:val="af"/>
          </w:pPr>
          <w:r>
            <w:rPr>
              <w:noProof/>
            </w:rPr>
            <w:drawing>
              <wp:inline distT="0" distB="0" distL="0" distR="0">
                <wp:extent cx="812800" cy="808267"/>
                <wp:effectExtent l="0" t="0" r="6350" b="0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902" cy="9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3ACC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:rsidR="003C2ECF" w:rsidRDefault="003C2ECF"/>
      </w:tc>
      <w:tc>
        <w:tcPr>
          <w:tcW w:w="288" w:type="dxa"/>
          <w:shd w:val="clear" w:color="auto" w:fill="auto"/>
        </w:tcPr>
        <w:p w:rsidR="003C2ECF" w:rsidRDefault="003C2ECF"/>
      </w:tc>
      <w:tc>
        <w:tcPr>
          <w:tcW w:w="2088" w:type="dxa"/>
          <w:shd w:val="clear" w:color="auto" w:fill="000000" w:themeFill="text1"/>
        </w:tcPr>
        <w:p w:rsidR="003C2ECF" w:rsidRDefault="003C2ECF"/>
      </w:tc>
    </w:tr>
  </w:tbl>
  <w:p w:rsidR="003C2ECF" w:rsidRDefault="003C2EC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BE9" w:rsidRDefault="00831BE9">
      <w:pPr>
        <w:spacing w:after="0" w:line="240" w:lineRule="auto"/>
      </w:pPr>
      <w:r>
        <w:separator/>
      </w:r>
    </w:p>
    <w:p w:rsidR="00831BE9" w:rsidRDefault="00831BE9"/>
  </w:footnote>
  <w:footnote w:type="continuationSeparator" w:id="0">
    <w:p w:rsidR="00831BE9" w:rsidRDefault="00831BE9">
      <w:pPr>
        <w:spacing w:after="0" w:line="240" w:lineRule="auto"/>
      </w:pPr>
      <w:r>
        <w:continuationSeparator/>
      </w:r>
    </w:p>
    <w:p w:rsidR="00831BE9" w:rsidRDefault="00831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07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design table"/>
    </w:tblPr>
    <w:tblGrid>
      <w:gridCol w:w="2051"/>
      <w:gridCol w:w="274"/>
      <w:gridCol w:w="8177"/>
    </w:tblGrid>
    <w:tr w:rsidR="003C2ECF">
      <w:trPr>
        <w:trHeight w:hRule="exact" w:val="720"/>
        <w:jc w:val="right"/>
      </w:trPr>
      <w:sdt>
        <w:sdtPr>
          <w:alias w:val="Дата публикации"/>
          <w:tag w:val=""/>
          <w:id w:val="35240105"/>
          <w:placeholder>
            <w:docPart w:val="ABA6C461DD72469A8512AD269438C82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8-01T00:00:00Z">
            <w:dateFormat w:val="MM.d.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3C2ECF" w:rsidRDefault="00720F2F">
              <w:pPr>
                <w:pStyle w:val="aa"/>
              </w:pPr>
              <w:r>
                <w:t>[Дата]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3C2ECF" w:rsidRDefault="003C2ECF"/>
      </w:tc>
      <w:tc>
        <w:tcPr>
          <w:tcW w:w="8424" w:type="dxa"/>
          <w:vAlign w:val="bottom"/>
        </w:tcPr>
        <w:p w:rsidR="003C2ECF" w:rsidRDefault="00EA7D9A">
          <w:pPr>
            <w:pStyle w:val="af4"/>
          </w:pPr>
          <w:r>
            <w:t>Стр.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9752A8">
            <w:rPr>
              <w:noProof/>
            </w:rPr>
            <w:t>02</w:t>
          </w:r>
          <w:r>
            <w:fldChar w:fldCharType="end"/>
          </w:r>
          <w:r>
            <w:t xml:space="preserve"> </w:t>
          </w:r>
        </w:p>
      </w:tc>
    </w:tr>
    <w:tr w:rsidR="003C2ECF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3C2ECF" w:rsidRDefault="003C2ECF"/>
      </w:tc>
      <w:tc>
        <w:tcPr>
          <w:tcW w:w="283" w:type="dxa"/>
          <w:shd w:val="clear" w:color="auto" w:fill="auto"/>
        </w:tcPr>
        <w:p w:rsidR="003C2ECF" w:rsidRDefault="003C2ECF"/>
      </w:tc>
      <w:tc>
        <w:tcPr>
          <w:tcW w:w="8424" w:type="dxa"/>
          <w:shd w:val="clear" w:color="auto" w:fill="000000" w:themeFill="text1"/>
        </w:tcPr>
        <w:p w:rsidR="003C2ECF" w:rsidRDefault="003C2ECF"/>
      </w:tc>
    </w:tr>
  </w:tbl>
  <w:p w:rsidR="003C2ECF" w:rsidRDefault="003C2ECF">
    <w:pPr>
      <w:pStyle w:val="af0"/>
    </w:pPr>
  </w:p>
  <w:p w:rsidR="003C2ECF" w:rsidRDefault="003C2E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81"/>
    <w:rsid w:val="000C043E"/>
    <w:rsid w:val="001B4512"/>
    <w:rsid w:val="003C2ECF"/>
    <w:rsid w:val="005D3ACC"/>
    <w:rsid w:val="00712B1B"/>
    <w:rsid w:val="00720F2F"/>
    <w:rsid w:val="0072773E"/>
    <w:rsid w:val="007B393B"/>
    <w:rsid w:val="007F19A6"/>
    <w:rsid w:val="00831BE9"/>
    <w:rsid w:val="009752A8"/>
    <w:rsid w:val="009F07F1"/>
    <w:rsid w:val="00A035D6"/>
    <w:rsid w:val="00A76C40"/>
    <w:rsid w:val="00AA4F2F"/>
    <w:rsid w:val="00BD7AD9"/>
    <w:rsid w:val="00BE28C0"/>
    <w:rsid w:val="00C32297"/>
    <w:rsid w:val="00D36D3A"/>
    <w:rsid w:val="00D56D81"/>
    <w:rsid w:val="00DC0FF7"/>
    <w:rsid w:val="00E472F3"/>
    <w:rsid w:val="00EA7D9A"/>
    <w:rsid w:val="00F3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A6E27"/>
  <w15:docId w15:val="{94075A25-38BC-4FC8-A016-701C4E7B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spacing w:after="400" w:line="33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2">
    <w:name w:val="заголовок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3">
    <w:name w:val="Light Shading"/>
    <w:basedOn w:val="a1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a6">
    <w:name w:val="Body Text"/>
    <w:basedOn w:val="a"/>
    <w:link w:val="a7"/>
    <w:uiPriority w:val="1"/>
    <w:unhideWhenUsed/>
    <w:qFormat/>
    <w:pPr>
      <w:ind w:right="2376"/>
    </w:pPr>
  </w:style>
  <w:style w:type="character" w:customStyle="1" w:styleId="a7">
    <w:name w:val="Основной текст Знак"/>
    <w:basedOn w:val="a0"/>
    <w:link w:val="a6"/>
    <w:uiPriority w:val="1"/>
    <w:rPr>
      <w:color w:val="404040" w:themeColor="text1" w:themeTint="BF"/>
      <w:sz w:val="20"/>
    </w:rPr>
  </w:style>
  <w:style w:type="paragraph" w:customStyle="1" w:styleId="a8">
    <w:name w:val="Заключение"/>
    <w:basedOn w:val="a"/>
    <w:link w:val="a9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a9">
    <w:name w:val="Заключение (знак)"/>
    <w:basedOn w:val="a0"/>
    <w:link w:val="a8"/>
    <w:uiPriority w:val="1"/>
    <w:rPr>
      <w:color w:val="595959" w:themeColor="text1" w:themeTint="A6"/>
      <w:kern w:val="20"/>
      <w:sz w:val="20"/>
    </w:rPr>
  </w:style>
  <w:style w:type="paragraph" w:styleId="aa">
    <w:name w:val="Date"/>
    <w:basedOn w:val="a"/>
    <w:next w:val="a"/>
    <w:link w:val="ab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ab">
    <w:name w:val="Дата Знак"/>
    <w:basedOn w:val="a0"/>
    <w:link w:val="aa"/>
    <w:uiPriority w:val="2"/>
    <w:rPr>
      <w:color w:val="000000" w:themeColor="text1"/>
      <w:sz w:val="36"/>
    </w:rPr>
  </w:style>
  <w:style w:type="paragraph" w:customStyle="1" w:styleId="ac">
    <w:name w:val="нижний колонтитул"/>
    <w:basedOn w:val="a"/>
    <w:link w:val="ad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d">
    <w:name w:val="Нижний колонтитул (знак)"/>
    <w:basedOn w:val="a0"/>
    <w:link w:val="ac"/>
    <w:uiPriority w:val="99"/>
    <w:rPr>
      <w:color w:val="EF4623" w:themeColor="accent1"/>
      <w:sz w:val="20"/>
    </w:rPr>
  </w:style>
  <w:style w:type="paragraph" w:customStyle="1" w:styleId="ae">
    <w:name w:val="Заголовок формы"/>
    <w:basedOn w:val="a"/>
    <w:uiPriority w:val="2"/>
    <w:qFormat/>
    <w:pPr>
      <w:spacing w:after="0"/>
    </w:pPr>
    <w:rPr>
      <w:b/>
      <w:bCs/>
    </w:rPr>
  </w:style>
  <w:style w:type="paragraph" w:customStyle="1" w:styleId="af">
    <w:name w:val="Рисунок"/>
    <w:basedOn w:val="a"/>
    <w:uiPriority w:val="99"/>
    <w:pPr>
      <w:spacing w:after="80" w:line="240" w:lineRule="auto"/>
      <w:jc w:val="center"/>
    </w:pPr>
  </w:style>
  <w:style w:type="paragraph" w:customStyle="1" w:styleId="af0">
    <w:name w:val="верхний колонтитул"/>
    <w:basedOn w:val="a"/>
    <w:link w:val="af1"/>
    <w:uiPriority w:val="99"/>
    <w:qFormat/>
    <w:pPr>
      <w:spacing w:after="380" w:line="240" w:lineRule="auto"/>
    </w:pPr>
  </w:style>
  <w:style w:type="character" w:customStyle="1" w:styleId="af1">
    <w:name w:val="Верхний колонтитул (знак)"/>
    <w:basedOn w:val="a0"/>
    <w:link w:val="af0"/>
    <w:uiPriority w:val="99"/>
    <w:rPr>
      <w:color w:val="404040" w:themeColor="text1" w:themeTint="BF"/>
      <w:sz w:val="20"/>
    </w:rPr>
  </w:style>
  <w:style w:type="character" w:customStyle="1" w:styleId="10">
    <w:name w:val="Заголовок 1 (знак)"/>
    <w:basedOn w:val="a0"/>
    <w:link w:val="1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20">
    <w:name w:val="Заголовок 2 (знак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f2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af3">
    <w:name w:val="Организация"/>
    <w:basedOn w:val="a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af4">
    <w:name w:val="Страница"/>
    <w:basedOn w:val="a"/>
    <w:next w:val="a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customStyle="1" w:styleId="af6">
    <w:name w:val="Получатель"/>
    <w:basedOn w:val="a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af7">
    <w:name w:val="Salutation"/>
    <w:basedOn w:val="a"/>
    <w:next w:val="a"/>
    <w:link w:val="af8"/>
    <w:uiPriority w:val="1"/>
    <w:unhideWhenUsed/>
    <w:qFormat/>
    <w:pPr>
      <w:spacing w:before="600"/>
      <w:ind w:right="2376"/>
    </w:pPr>
  </w:style>
  <w:style w:type="character" w:customStyle="1" w:styleId="af8">
    <w:name w:val="Приветствие Знак"/>
    <w:basedOn w:val="a0"/>
    <w:link w:val="af7"/>
    <w:uiPriority w:val="1"/>
    <w:rPr>
      <w:color w:val="404040" w:themeColor="text1" w:themeTint="BF"/>
      <w:sz w:val="20"/>
    </w:rPr>
  </w:style>
  <w:style w:type="paragraph" w:styleId="af9">
    <w:name w:val="Signature"/>
    <w:basedOn w:val="a"/>
    <w:link w:val="afa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afa">
    <w:name w:val="Подпись Знак"/>
    <w:basedOn w:val="a0"/>
    <w:link w:val="af9"/>
    <w:uiPriority w:val="1"/>
    <w:rPr>
      <w:b/>
      <w:bCs/>
      <w:color w:val="595959" w:themeColor="text1" w:themeTint="A6"/>
      <w:kern w:val="20"/>
      <w:sz w:val="20"/>
    </w:rPr>
  </w:style>
  <w:style w:type="character" w:styleId="afb">
    <w:name w:val="Strong"/>
    <w:basedOn w:val="a0"/>
    <w:uiPriority w:val="10"/>
    <w:qFormat/>
    <w:rPr>
      <w:b/>
      <w:bCs/>
    </w:rPr>
  </w:style>
  <w:style w:type="table" w:styleId="afc">
    <w:name w:val="Table Grid"/>
    <w:basedOn w:val="a1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afd">
    <w:name w:val="header"/>
    <w:basedOn w:val="a"/>
    <w:link w:val="afe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712B1B"/>
  </w:style>
  <w:style w:type="paragraph" w:styleId="aff">
    <w:name w:val="footer"/>
    <w:basedOn w:val="a"/>
    <w:link w:val="aff0"/>
    <w:uiPriority w:val="99"/>
    <w:unhideWhenUsed/>
    <w:qFormat/>
    <w:rsid w:val="0071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712B1B"/>
  </w:style>
  <w:style w:type="character" w:styleId="aff1">
    <w:name w:val="Hyperlink"/>
    <w:basedOn w:val="a0"/>
    <w:uiPriority w:val="99"/>
    <w:unhideWhenUsed/>
    <w:rsid w:val="0072773E"/>
    <w:rPr>
      <w:color w:val="5F5F5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727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triy%20Sinchuk\AppData\Roaming\Microsoft\Templates\&#1041;&#1083;&#1072;&#1085;&#1082;%20&#1087;&#1080;&#1089;&#1100;&#1084;&#1072;%20(&#1082;&#1088;&#1072;&#1089;&#1085;&#1086;-&#1095;&#1077;&#1088;&#1085;&#1099;&#1081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A6C461DD72469A8512AD269438C8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D41D9F-8CA3-42F0-9892-05C17F7D564E}"/>
      </w:docPartPr>
      <w:docPartBody>
        <w:p w:rsidR="007C430F" w:rsidRDefault="00851728">
          <w:pPr>
            <w:pStyle w:val="ABA6C461DD72469A8512AD269438C826"/>
          </w:pPr>
          <w: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28"/>
    <w:rsid w:val="007C430F"/>
    <w:rsid w:val="00851728"/>
    <w:rsid w:val="00F6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A6C461DD72469A8512AD269438C826">
    <w:name w:val="ABA6C461DD72469A8512AD269438C826"/>
  </w:style>
  <w:style w:type="paragraph" w:customStyle="1" w:styleId="C6EAA06F9E104EAEA895B7E75D9991F5">
    <w:name w:val="C6EAA06F9E104EAEA895B7E75D9991F5"/>
  </w:style>
  <w:style w:type="paragraph" w:styleId="a3">
    <w:name w:val="Body Text"/>
    <w:basedOn w:val="a"/>
    <w:link w:val="a4"/>
    <w:uiPriority w:val="1"/>
    <w:unhideWhenUsed/>
    <w:qFormat/>
    <w:pPr>
      <w:spacing w:after="400" w:line="336" w:lineRule="auto"/>
      <w:ind w:right="2376"/>
    </w:pPr>
    <w:rPr>
      <w:rFonts w:eastAsiaTheme="minorHAns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Pr>
      <w:rFonts w:eastAsiaTheme="minorHAnsi"/>
      <w:sz w:val="20"/>
      <w:szCs w:val="20"/>
    </w:rPr>
  </w:style>
  <w:style w:type="paragraph" w:customStyle="1" w:styleId="86321E1EF9474E9296A2C70951CA91E3">
    <w:name w:val="86321E1EF9474E9296A2C70951CA91E3"/>
  </w:style>
  <w:style w:type="paragraph" w:customStyle="1" w:styleId="91A29E02C6B34B34A3FBEDFBE7E2CE35">
    <w:name w:val="91A29E02C6B34B34A3FBEDFBE7E2CE35"/>
  </w:style>
  <w:style w:type="paragraph" w:customStyle="1" w:styleId="401AAFDCB06843C8858DE57D6F614AEE">
    <w:name w:val="401AAFDCB06843C8858DE57D6F614AEE"/>
  </w:style>
  <w:style w:type="paragraph" w:customStyle="1" w:styleId="6CC0ED89372D49B3BDB0C32588ACE34F">
    <w:name w:val="6CC0ED89372D49B3BDB0C32588ACE34F"/>
  </w:style>
  <w:style w:type="paragraph" w:customStyle="1" w:styleId="F7130BF2F9B8456F916554CDC66E686B">
    <w:name w:val="F7130BF2F9B8456F916554CDC66E68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B5EF9-40D6-4C73-A84F-64763FA4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(красно-черный)</Template>
  <TotalTime>21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Синчук/Dmitriy Sinchuk</dc:creator>
  <cp:keywords/>
  <cp:lastModifiedBy>Дмитрий Синчук</cp:lastModifiedBy>
  <cp:revision>5</cp:revision>
  <dcterms:created xsi:type="dcterms:W3CDTF">2018-04-18T09:01:00Z</dcterms:created>
  <dcterms:modified xsi:type="dcterms:W3CDTF">2018-04-18T09:23:00Z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